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B6" w:rsidRPr="001A2563" w:rsidRDefault="009F17B6" w:rsidP="009F17B6">
      <w:pPr>
        <w:spacing w:line="360" w:lineRule="auto"/>
        <w:jc w:val="right"/>
        <w:rPr>
          <w:sz w:val="24"/>
        </w:rPr>
      </w:pPr>
      <w:r>
        <w:rPr>
          <w:sz w:val="24"/>
        </w:rPr>
        <w:t>São Paulo</w:t>
      </w:r>
      <w:r w:rsidRPr="001A2563">
        <w:rPr>
          <w:sz w:val="24"/>
        </w:rPr>
        <w:t xml:space="preserve">, </w:t>
      </w:r>
      <w:proofErr w:type="gramStart"/>
      <w:r w:rsidR="001A2563" w:rsidRPr="001A2563">
        <w:rPr>
          <w:sz w:val="24"/>
        </w:rPr>
        <w:t>5</w:t>
      </w:r>
      <w:proofErr w:type="gramEnd"/>
      <w:r w:rsidR="00FD7053" w:rsidRPr="001A2563">
        <w:rPr>
          <w:sz w:val="24"/>
        </w:rPr>
        <w:t xml:space="preserve"> de </w:t>
      </w:r>
      <w:r w:rsidR="001A2563" w:rsidRPr="001A2563">
        <w:rPr>
          <w:sz w:val="24"/>
        </w:rPr>
        <w:t>julho</w:t>
      </w:r>
      <w:r w:rsidR="00FD7053" w:rsidRPr="001A2563">
        <w:rPr>
          <w:sz w:val="24"/>
        </w:rPr>
        <w:t xml:space="preserve"> de </w:t>
      </w:r>
      <w:r w:rsidR="001A2563" w:rsidRPr="001A2563">
        <w:rPr>
          <w:sz w:val="24"/>
        </w:rPr>
        <w:t>2017</w:t>
      </w:r>
    </w:p>
    <w:p w:rsidR="009F17B6" w:rsidRPr="001A2563" w:rsidRDefault="009F17B6" w:rsidP="009F17B6">
      <w:pPr>
        <w:spacing w:line="360" w:lineRule="auto"/>
        <w:jc w:val="both"/>
        <w:rPr>
          <w:sz w:val="24"/>
        </w:rPr>
      </w:pPr>
    </w:p>
    <w:p w:rsidR="009F17B6" w:rsidRPr="001A2563" w:rsidRDefault="002E1364" w:rsidP="009F17B6">
      <w:pPr>
        <w:spacing w:line="360" w:lineRule="auto"/>
        <w:jc w:val="both"/>
        <w:rPr>
          <w:sz w:val="24"/>
        </w:rPr>
      </w:pPr>
      <w:r w:rsidRPr="001A2563">
        <w:rPr>
          <w:sz w:val="24"/>
        </w:rPr>
        <w:t xml:space="preserve">RGL nº </w:t>
      </w:r>
      <w:r w:rsidR="00D00C45">
        <w:rPr>
          <w:sz w:val="24"/>
        </w:rPr>
        <w:t>4426</w:t>
      </w:r>
      <w:r w:rsidR="00FD7053" w:rsidRPr="001A2563">
        <w:rPr>
          <w:sz w:val="24"/>
        </w:rPr>
        <w:t>/</w:t>
      </w:r>
      <w:r w:rsidR="001A2563" w:rsidRPr="001A2563">
        <w:rPr>
          <w:sz w:val="24"/>
        </w:rPr>
        <w:t>20</w:t>
      </w:r>
      <w:r w:rsidR="00D00C45">
        <w:rPr>
          <w:sz w:val="24"/>
        </w:rPr>
        <w:t>16</w:t>
      </w:r>
    </w:p>
    <w:p w:rsidR="009F17B6" w:rsidRPr="001A2563" w:rsidRDefault="00245D0E" w:rsidP="009F17B6">
      <w:pPr>
        <w:spacing w:line="360" w:lineRule="auto"/>
        <w:jc w:val="both"/>
        <w:rPr>
          <w:sz w:val="24"/>
        </w:rPr>
      </w:pPr>
      <w:r w:rsidRPr="001A2563">
        <w:rPr>
          <w:sz w:val="24"/>
        </w:rPr>
        <w:t>Of. nº</w:t>
      </w:r>
      <w:r w:rsidR="00FD7053" w:rsidRPr="001A2563">
        <w:rPr>
          <w:sz w:val="24"/>
        </w:rPr>
        <w:t xml:space="preserve"> </w:t>
      </w:r>
    </w:p>
    <w:p w:rsidR="009F17B6" w:rsidRPr="001A2563" w:rsidRDefault="009F17B6" w:rsidP="009F17B6">
      <w:pPr>
        <w:spacing w:line="360" w:lineRule="auto"/>
        <w:jc w:val="both"/>
        <w:rPr>
          <w:sz w:val="24"/>
        </w:rPr>
      </w:pPr>
    </w:p>
    <w:p w:rsidR="009F17B6" w:rsidRPr="001A2563" w:rsidRDefault="009F17B6" w:rsidP="009F17B6">
      <w:pPr>
        <w:spacing w:line="360" w:lineRule="auto"/>
        <w:jc w:val="both"/>
        <w:rPr>
          <w:sz w:val="24"/>
        </w:rPr>
      </w:pPr>
      <w:r w:rsidRPr="001A2563">
        <w:rPr>
          <w:sz w:val="24"/>
        </w:rPr>
        <w:t>Senhor Governador</w:t>
      </w:r>
    </w:p>
    <w:p w:rsidR="009F17B6" w:rsidRPr="001A2563" w:rsidRDefault="009F17B6" w:rsidP="009F17B6">
      <w:pPr>
        <w:spacing w:line="360" w:lineRule="auto"/>
        <w:jc w:val="both"/>
        <w:rPr>
          <w:sz w:val="24"/>
        </w:rPr>
      </w:pPr>
    </w:p>
    <w:p w:rsidR="009F17B6" w:rsidRDefault="009F17B6" w:rsidP="009F17B6">
      <w:pPr>
        <w:spacing w:line="360" w:lineRule="auto"/>
        <w:jc w:val="both"/>
        <w:rPr>
          <w:sz w:val="24"/>
        </w:rPr>
      </w:pPr>
      <w:r w:rsidRPr="001A2563">
        <w:rPr>
          <w:sz w:val="24"/>
        </w:rPr>
        <w:tab/>
      </w:r>
      <w:r w:rsidRPr="001A2563">
        <w:rPr>
          <w:sz w:val="24"/>
        </w:rPr>
        <w:tab/>
      </w:r>
      <w:r w:rsidRPr="001A2563">
        <w:rPr>
          <w:sz w:val="24"/>
        </w:rPr>
        <w:tab/>
        <w:t>Tenho a honra de encaminhar a Vossa Exce</w:t>
      </w:r>
      <w:r w:rsidR="00E93B73" w:rsidRPr="001A2563">
        <w:rPr>
          <w:sz w:val="24"/>
        </w:rPr>
        <w:t>lência o incluso Autógrafo nº 31</w:t>
      </w:r>
      <w:r w:rsidRPr="001A2563">
        <w:rPr>
          <w:sz w:val="24"/>
        </w:rPr>
        <w:t>.</w:t>
      </w:r>
      <w:r w:rsidR="001A2563" w:rsidRPr="001A2563">
        <w:rPr>
          <w:sz w:val="24"/>
        </w:rPr>
        <w:t>93</w:t>
      </w:r>
      <w:r w:rsidR="00D00C45">
        <w:rPr>
          <w:sz w:val="24"/>
        </w:rPr>
        <w:t>8</w:t>
      </w:r>
      <w:r w:rsidRPr="001A2563">
        <w:rPr>
          <w:sz w:val="24"/>
        </w:rPr>
        <w:t>, originário do Projeto de lei</w:t>
      </w:r>
      <w:r w:rsidR="001A2563" w:rsidRPr="001A2563">
        <w:rPr>
          <w:sz w:val="24"/>
        </w:rPr>
        <w:t xml:space="preserve"> </w:t>
      </w:r>
      <w:r w:rsidRPr="001A2563">
        <w:rPr>
          <w:sz w:val="24"/>
        </w:rPr>
        <w:t xml:space="preserve">nº </w:t>
      </w:r>
      <w:r w:rsidR="00D00C45">
        <w:rPr>
          <w:sz w:val="24"/>
        </w:rPr>
        <w:t>786</w:t>
      </w:r>
      <w:r w:rsidRPr="001A2563">
        <w:rPr>
          <w:sz w:val="24"/>
        </w:rPr>
        <w:t>, de 20</w:t>
      </w:r>
      <w:r w:rsidR="001A2563" w:rsidRPr="001A2563">
        <w:rPr>
          <w:sz w:val="24"/>
        </w:rPr>
        <w:t>1</w:t>
      </w:r>
      <w:r w:rsidR="00D00C45">
        <w:rPr>
          <w:sz w:val="24"/>
        </w:rPr>
        <w:t>6</w:t>
      </w:r>
      <w:r w:rsidR="001A2563" w:rsidRPr="001A2563">
        <w:rPr>
          <w:sz w:val="24"/>
        </w:rPr>
        <w:t xml:space="preserve">, </w:t>
      </w:r>
      <w:r w:rsidRPr="001A2563">
        <w:rPr>
          <w:sz w:val="24"/>
        </w:rPr>
        <w:t xml:space="preserve">aprovado por esta Assembleia </w:t>
      </w:r>
      <w:r w:rsidR="001A2563" w:rsidRPr="001A2563">
        <w:rPr>
          <w:sz w:val="24"/>
        </w:rPr>
        <w:t>nesta data</w:t>
      </w:r>
      <w:r w:rsidRPr="001A2563">
        <w:rPr>
          <w:sz w:val="24"/>
        </w:rPr>
        <w:t>.</w:t>
      </w:r>
    </w:p>
    <w:p w:rsidR="009F17B6" w:rsidRDefault="009F17B6" w:rsidP="009F17B6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referido projeto de lei</w:t>
      </w:r>
      <w:r w:rsidR="001A2563">
        <w:rPr>
          <w:sz w:val="24"/>
        </w:rPr>
        <w:t xml:space="preserve"> </w:t>
      </w:r>
      <w:r w:rsidR="00D00C45">
        <w:rPr>
          <w:sz w:val="24"/>
        </w:rPr>
        <w:t>c</w:t>
      </w:r>
      <w:r w:rsidR="00D00C45" w:rsidRPr="00D00C45">
        <w:rPr>
          <w:sz w:val="24"/>
        </w:rPr>
        <w:t>ria cargos de Analista de Promotoria I (Assistente Jurídico) no Quadro de Pessoal do Ministério Público do Estado de São Paulo e dá outras providências</w:t>
      </w:r>
      <w:r w:rsidR="001A2563" w:rsidRPr="001A2563">
        <w:rPr>
          <w:sz w:val="24"/>
        </w:rPr>
        <w:t>.</w:t>
      </w:r>
    </w:p>
    <w:p w:rsidR="009F17B6" w:rsidRDefault="009F17B6" w:rsidP="009F17B6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Aproveito a oportunidade para reiterar a Vossa Excelência os protestos de minha alta consideração.</w:t>
      </w:r>
    </w:p>
    <w:p w:rsidR="009F17B6" w:rsidRDefault="009F17B6" w:rsidP="009F17B6">
      <w:pPr>
        <w:spacing w:line="360" w:lineRule="auto"/>
        <w:jc w:val="both"/>
        <w:rPr>
          <w:sz w:val="24"/>
        </w:rPr>
      </w:pPr>
    </w:p>
    <w:p w:rsidR="009F17B6" w:rsidRDefault="009F17B6" w:rsidP="009F17B6">
      <w:pPr>
        <w:spacing w:line="360" w:lineRule="auto"/>
        <w:jc w:val="both"/>
        <w:rPr>
          <w:sz w:val="24"/>
        </w:rPr>
      </w:pPr>
    </w:p>
    <w:p w:rsidR="009F17B6" w:rsidRDefault="009F17B6" w:rsidP="009F17B6">
      <w:pPr>
        <w:spacing w:line="360" w:lineRule="auto"/>
        <w:jc w:val="both"/>
        <w:rPr>
          <w:sz w:val="24"/>
        </w:rPr>
      </w:pPr>
    </w:p>
    <w:p w:rsidR="00101442" w:rsidRDefault="000E2B8D" w:rsidP="00101442">
      <w:pPr>
        <w:ind w:left="1134" w:hanging="1134"/>
        <w:jc w:val="center"/>
        <w:rPr>
          <w:sz w:val="24"/>
        </w:rPr>
      </w:pPr>
      <w:r>
        <w:rPr>
          <w:sz w:val="24"/>
        </w:rPr>
        <w:t xml:space="preserve">CAUÊ MACRIS </w:t>
      </w:r>
    </w:p>
    <w:p w:rsidR="009F17B6" w:rsidRPr="00AA6FD2" w:rsidRDefault="009F17B6" w:rsidP="009F17B6">
      <w:pPr>
        <w:ind w:left="2832" w:firstLine="708"/>
        <w:rPr>
          <w:sz w:val="24"/>
          <w:szCs w:val="24"/>
        </w:rPr>
      </w:pPr>
      <w:r w:rsidRPr="00AA6FD2">
        <w:rPr>
          <w:sz w:val="24"/>
          <w:szCs w:val="24"/>
        </w:rPr>
        <w:t>PRESIDENTE</w:t>
      </w:r>
    </w:p>
    <w:p w:rsidR="009F17B6" w:rsidRDefault="009F17B6" w:rsidP="009F17B6">
      <w:pPr>
        <w:spacing w:line="360" w:lineRule="auto"/>
        <w:jc w:val="both"/>
        <w:rPr>
          <w:sz w:val="24"/>
        </w:rPr>
      </w:pPr>
    </w:p>
    <w:p w:rsidR="009F17B6" w:rsidRDefault="009F17B6" w:rsidP="009F17B6">
      <w:pPr>
        <w:spacing w:line="360" w:lineRule="auto"/>
        <w:jc w:val="both"/>
        <w:rPr>
          <w:sz w:val="24"/>
        </w:rPr>
      </w:pPr>
    </w:p>
    <w:p w:rsidR="009F17B6" w:rsidRDefault="009F17B6" w:rsidP="009F17B6">
      <w:pPr>
        <w:spacing w:line="360" w:lineRule="auto"/>
        <w:jc w:val="both"/>
        <w:rPr>
          <w:sz w:val="24"/>
        </w:rPr>
      </w:pPr>
      <w:r>
        <w:rPr>
          <w:sz w:val="24"/>
        </w:rPr>
        <w:t>A Sua Excelência</w:t>
      </w:r>
    </w:p>
    <w:p w:rsidR="009F17B6" w:rsidRDefault="009F17B6" w:rsidP="009F17B6">
      <w:pPr>
        <w:spacing w:line="360" w:lineRule="auto"/>
        <w:jc w:val="both"/>
        <w:rPr>
          <w:sz w:val="24"/>
        </w:rPr>
      </w:pPr>
      <w:r>
        <w:rPr>
          <w:sz w:val="24"/>
        </w:rPr>
        <w:t>O Senhor Doutor GERALDO ALCKMIN</w:t>
      </w:r>
    </w:p>
    <w:p w:rsidR="009F17B6" w:rsidRDefault="009F17B6" w:rsidP="009F17B6">
      <w:pPr>
        <w:spacing w:line="360" w:lineRule="auto"/>
        <w:jc w:val="both"/>
        <w:rPr>
          <w:sz w:val="24"/>
        </w:rPr>
      </w:pPr>
      <w:r>
        <w:rPr>
          <w:sz w:val="24"/>
        </w:rPr>
        <w:t>Digníssimo Governador do Estado de São Paulo</w:t>
      </w:r>
    </w:p>
    <w:p w:rsidR="009F17B6" w:rsidRPr="009F17B6" w:rsidRDefault="001A2563" w:rsidP="009F17B6">
      <w:pPr>
        <w:spacing w:line="360" w:lineRule="auto"/>
        <w:jc w:val="both"/>
        <w:rPr>
          <w:sz w:val="14"/>
          <w:szCs w:val="14"/>
        </w:rPr>
      </w:pPr>
      <w:proofErr w:type="spellStart"/>
      <w:r>
        <w:rPr>
          <w:sz w:val="14"/>
          <w:szCs w:val="14"/>
        </w:rPr>
        <w:t>Ssc</w:t>
      </w:r>
      <w:proofErr w:type="spellEnd"/>
      <w:r w:rsidR="009F17B6" w:rsidRPr="009F17B6">
        <w:rPr>
          <w:sz w:val="14"/>
          <w:szCs w:val="14"/>
        </w:rPr>
        <w:t>/</w:t>
      </w:r>
    </w:p>
    <w:p w:rsidR="001F56F5" w:rsidRPr="00420F4F" w:rsidRDefault="001F56F5" w:rsidP="00D92456">
      <w:pPr>
        <w:spacing w:line="360" w:lineRule="auto"/>
      </w:pPr>
    </w:p>
    <w:sectPr w:rsidR="001F56F5" w:rsidRPr="00420F4F" w:rsidSect="00245D0E">
      <w:footerReference w:type="even" r:id="rId7"/>
      <w:footerReference w:type="default" r:id="rId8"/>
      <w:headerReference w:type="first" r:id="rId9"/>
      <w:pgSz w:w="11907" w:h="16840" w:code="9"/>
      <w:pgMar w:top="3376" w:right="170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E87" w:rsidRDefault="00316E87">
      <w:r>
        <w:separator/>
      </w:r>
    </w:p>
  </w:endnote>
  <w:endnote w:type="continuationSeparator" w:id="0">
    <w:p w:rsidR="00316E87" w:rsidRDefault="00316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2E" w:rsidRDefault="0030434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A4A2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A4A2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A4A2E" w:rsidRDefault="007A4A2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2E" w:rsidRDefault="0030434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A4A2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D705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A4A2E" w:rsidRDefault="007A4A2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E87" w:rsidRDefault="00316E87">
      <w:r>
        <w:separator/>
      </w:r>
    </w:p>
  </w:footnote>
  <w:footnote w:type="continuationSeparator" w:id="0">
    <w:p w:rsidR="00316E87" w:rsidRDefault="00316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0E" w:rsidRDefault="001A2563" w:rsidP="00245D0E">
    <w:pPr>
      <w:pStyle w:val="Cabealho"/>
      <w:jc w:val="center"/>
    </w:pPr>
    <w:r>
      <w:rPr>
        <w:noProof/>
      </w:rPr>
      <w:drawing>
        <wp:inline distT="0" distB="0" distL="0" distR="0">
          <wp:extent cx="826770" cy="9874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87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5D0E" w:rsidRPr="001F56F5" w:rsidRDefault="00245D0E" w:rsidP="00245D0E">
    <w:pPr>
      <w:jc w:val="center"/>
      <w:rPr>
        <w:rFonts w:ascii="Cambria" w:hAnsi="Cambria" w:cs="Arial"/>
        <w:sz w:val="28"/>
        <w:szCs w:val="28"/>
      </w:rPr>
    </w:pPr>
    <w:r w:rsidRPr="001F56F5">
      <w:rPr>
        <w:rFonts w:ascii="Cambria" w:hAnsi="Cambria" w:cs="Arial"/>
        <w:sz w:val="28"/>
        <w:szCs w:val="28"/>
      </w:rPr>
      <w:t>Assembleia Legislativa do Estado de São Paulo</w:t>
    </w:r>
  </w:p>
  <w:p w:rsidR="00245D0E" w:rsidRPr="001F56F5" w:rsidRDefault="00245D0E" w:rsidP="00245D0E">
    <w:pPr>
      <w:jc w:val="center"/>
      <w:rPr>
        <w:rFonts w:ascii="Cambria" w:hAnsi="Cambria" w:cs="Arial"/>
      </w:rPr>
    </w:pPr>
    <w:r w:rsidRPr="001F56F5">
      <w:rPr>
        <w:rFonts w:ascii="Cambria" w:hAnsi="Cambria" w:cs="Arial"/>
      </w:rPr>
      <w:t>Av. Pedro Álvares Cabral, 201 – Ibirapuera</w:t>
    </w:r>
    <w:r>
      <w:rPr>
        <w:rFonts w:ascii="Cambria" w:hAnsi="Cambria" w:cs="Arial"/>
      </w:rPr>
      <w:t xml:space="preserve"> –</w:t>
    </w:r>
    <w:r w:rsidRPr="001F56F5">
      <w:rPr>
        <w:rFonts w:ascii="Cambria" w:hAnsi="Cambria" w:cs="Arial"/>
      </w:rPr>
      <w:t xml:space="preserve"> São Paulo – SP – 04097-900</w:t>
    </w:r>
  </w:p>
  <w:p w:rsidR="00245D0E" w:rsidRDefault="00245D0E" w:rsidP="00245D0E">
    <w:pPr>
      <w:pStyle w:val="Cabealho"/>
      <w:jc w:val="center"/>
    </w:pPr>
    <w:r w:rsidRPr="001F56F5">
      <w:rPr>
        <w:rFonts w:ascii="Cambria" w:hAnsi="Cambria" w:cs="Arial"/>
      </w:rPr>
      <w:t xml:space="preserve">Palácio </w:t>
    </w:r>
    <w:proofErr w:type="gramStart"/>
    <w:r w:rsidRPr="001F56F5">
      <w:rPr>
        <w:rFonts w:ascii="Cambria" w:hAnsi="Cambria" w:cs="Arial"/>
      </w:rPr>
      <w:t>9</w:t>
    </w:r>
    <w:proofErr w:type="gramEnd"/>
    <w:r w:rsidRPr="001F56F5">
      <w:rPr>
        <w:rFonts w:ascii="Cambria" w:hAnsi="Cambria" w:cs="Arial"/>
      </w:rPr>
      <w:t xml:space="preserve"> de Julho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D1B7C"/>
    <w:rsid w:val="000034F2"/>
    <w:rsid w:val="00004D49"/>
    <w:rsid w:val="00012094"/>
    <w:rsid w:val="00013496"/>
    <w:rsid w:val="000227D4"/>
    <w:rsid w:val="000241DD"/>
    <w:rsid w:val="0005141E"/>
    <w:rsid w:val="00054832"/>
    <w:rsid w:val="00063C78"/>
    <w:rsid w:val="00065DF9"/>
    <w:rsid w:val="00076200"/>
    <w:rsid w:val="00085259"/>
    <w:rsid w:val="0008549A"/>
    <w:rsid w:val="000A6AD9"/>
    <w:rsid w:val="000A7505"/>
    <w:rsid w:val="000C134E"/>
    <w:rsid w:val="000D63E1"/>
    <w:rsid w:val="000E0F18"/>
    <w:rsid w:val="000E2B8D"/>
    <w:rsid w:val="000E6BD4"/>
    <w:rsid w:val="00100C37"/>
    <w:rsid w:val="00101442"/>
    <w:rsid w:val="00116EAE"/>
    <w:rsid w:val="0012771D"/>
    <w:rsid w:val="00135141"/>
    <w:rsid w:val="00141D82"/>
    <w:rsid w:val="0014460A"/>
    <w:rsid w:val="001473BC"/>
    <w:rsid w:val="00181176"/>
    <w:rsid w:val="00194047"/>
    <w:rsid w:val="001954CB"/>
    <w:rsid w:val="001A2563"/>
    <w:rsid w:val="001A643D"/>
    <w:rsid w:val="001B67F0"/>
    <w:rsid w:val="001B70E0"/>
    <w:rsid w:val="001D08CC"/>
    <w:rsid w:val="001D39EB"/>
    <w:rsid w:val="001F56F5"/>
    <w:rsid w:val="00204F15"/>
    <w:rsid w:val="00230E79"/>
    <w:rsid w:val="0023280F"/>
    <w:rsid w:val="00245D0E"/>
    <w:rsid w:val="002505B6"/>
    <w:rsid w:val="00274988"/>
    <w:rsid w:val="002773F5"/>
    <w:rsid w:val="00281D73"/>
    <w:rsid w:val="0029750D"/>
    <w:rsid w:val="002A2845"/>
    <w:rsid w:val="002B37E9"/>
    <w:rsid w:val="002C5804"/>
    <w:rsid w:val="002D02C9"/>
    <w:rsid w:val="002E1364"/>
    <w:rsid w:val="002E513E"/>
    <w:rsid w:val="002F38D8"/>
    <w:rsid w:val="00304340"/>
    <w:rsid w:val="00316E87"/>
    <w:rsid w:val="00325F6F"/>
    <w:rsid w:val="00330D0B"/>
    <w:rsid w:val="003367D1"/>
    <w:rsid w:val="003571AB"/>
    <w:rsid w:val="003614FF"/>
    <w:rsid w:val="00362395"/>
    <w:rsid w:val="00396A97"/>
    <w:rsid w:val="003A47CF"/>
    <w:rsid w:val="003B15DE"/>
    <w:rsid w:val="003B2FFD"/>
    <w:rsid w:val="003E33C0"/>
    <w:rsid w:val="003E782A"/>
    <w:rsid w:val="003F32FE"/>
    <w:rsid w:val="004023DD"/>
    <w:rsid w:val="004035B7"/>
    <w:rsid w:val="00415F90"/>
    <w:rsid w:val="00420F4F"/>
    <w:rsid w:val="00427638"/>
    <w:rsid w:val="00434CAB"/>
    <w:rsid w:val="00446A36"/>
    <w:rsid w:val="00447D6F"/>
    <w:rsid w:val="0047228A"/>
    <w:rsid w:val="0048212E"/>
    <w:rsid w:val="004844CE"/>
    <w:rsid w:val="0049371A"/>
    <w:rsid w:val="004945BA"/>
    <w:rsid w:val="004A04DA"/>
    <w:rsid w:val="004A1EB7"/>
    <w:rsid w:val="004B167C"/>
    <w:rsid w:val="004B4D33"/>
    <w:rsid w:val="004D525E"/>
    <w:rsid w:val="004D5BE9"/>
    <w:rsid w:val="004E0418"/>
    <w:rsid w:val="004F5C96"/>
    <w:rsid w:val="004F7CAC"/>
    <w:rsid w:val="00514DDD"/>
    <w:rsid w:val="00516F88"/>
    <w:rsid w:val="00521134"/>
    <w:rsid w:val="00524267"/>
    <w:rsid w:val="00531EE7"/>
    <w:rsid w:val="005406E4"/>
    <w:rsid w:val="00546AEA"/>
    <w:rsid w:val="00570071"/>
    <w:rsid w:val="005814A2"/>
    <w:rsid w:val="00584932"/>
    <w:rsid w:val="00590AC3"/>
    <w:rsid w:val="00592356"/>
    <w:rsid w:val="005A5DA1"/>
    <w:rsid w:val="005D541B"/>
    <w:rsid w:val="005E7977"/>
    <w:rsid w:val="005F1C7E"/>
    <w:rsid w:val="005F616E"/>
    <w:rsid w:val="005F655F"/>
    <w:rsid w:val="005F7AA8"/>
    <w:rsid w:val="00643CDF"/>
    <w:rsid w:val="00651679"/>
    <w:rsid w:val="00656A00"/>
    <w:rsid w:val="00657C03"/>
    <w:rsid w:val="00661E2C"/>
    <w:rsid w:val="00664A68"/>
    <w:rsid w:val="00675450"/>
    <w:rsid w:val="00676884"/>
    <w:rsid w:val="00690681"/>
    <w:rsid w:val="00691C20"/>
    <w:rsid w:val="006927C5"/>
    <w:rsid w:val="006B1B5F"/>
    <w:rsid w:val="006B4FA0"/>
    <w:rsid w:val="006B50FB"/>
    <w:rsid w:val="006D52AC"/>
    <w:rsid w:val="006D6BF6"/>
    <w:rsid w:val="006E11FF"/>
    <w:rsid w:val="00701A98"/>
    <w:rsid w:val="007146A8"/>
    <w:rsid w:val="0073196B"/>
    <w:rsid w:val="00731C62"/>
    <w:rsid w:val="00737635"/>
    <w:rsid w:val="007464C2"/>
    <w:rsid w:val="00747F2E"/>
    <w:rsid w:val="007574C7"/>
    <w:rsid w:val="00764743"/>
    <w:rsid w:val="007826FF"/>
    <w:rsid w:val="00786E20"/>
    <w:rsid w:val="007A3532"/>
    <w:rsid w:val="007A4A2E"/>
    <w:rsid w:val="007A6325"/>
    <w:rsid w:val="007B7D38"/>
    <w:rsid w:val="007C5F3A"/>
    <w:rsid w:val="007E1455"/>
    <w:rsid w:val="007E56DA"/>
    <w:rsid w:val="0080036A"/>
    <w:rsid w:val="00805B0D"/>
    <w:rsid w:val="008113F6"/>
    <w:rsid w:val="008138F2"/>
    <w:rsid w:val="0084119B"/>
    <w:rsid w:val="00844452"/>
    <w:rsid w:val="00860177"/>
    <w:rsid w:val="00867B10"/>
    <w:rsid w:val="00882900"/>
    <w:rsid w:val="00884678"/>
    <w:rsid w:val="00892360"/>
    <w:rsid w:val="008936D9"/>
    <w:rsid w:val="008A2120"/>
    <w:rsid w:val="008A3412"/>
    <w:rsid w:val="008A4F04"/>
    <w:rsid w:val="008A7E03"/>
    <w:rsid w:val="008C7EC9"/>
    <w:rsid w:val="008F65AD"/>
    <w:rsid w:val="00905B83"/>
    <w:rsid w:val="009171C0"/>
    <w:rsid w:val="00920ABF"/>
    <w:rsid w:val="0092471D"/>
    <w:rsid w:val="00962174"/>
    <w:rsid w:val="00965AFF"/>
    <w:rsid w:val="00966D54"/>
    <w:rsid w:val="00983C76"/>
    <w:rsid w:val="00996876"/>
    <w:rsid w:val="0099793A"/>
    <w:rsid w:val="009C65C0"/>
    <w:rsid w:val="009D2A42"/>
    <w:rsid w:val="009F17B6"/>
    <w:rsid w:val="009F5E52"/>
    <w:rsid w:val="00A077D6"/>
    <w:rsid w:val="00A11AFE"/>
    <w:rsid w:val="00A136E7"/>
    <w:rsid w:val="00A17321"/>
    <w:rsid w:val="00A3398E"/>
    <w:rsid w:val="00A37039"/>
    <w:rsid w:val="00A449B6"/>
    <w:rsid w:val="00A577C4"/>
    <w:rsid w:val="00A7584A"/>
    <w:rsid w:val="00A83C75"/>
    <w:rsid w:val="00A86182"/>
    <w:rsid w:val="00A90D27"/>
    <w:rsid w:val="00A9293C"/>
    <w:rsid w:val="00AA470A"/>
    <w:rsid w:val="00AA51A9"/>
    <w:rsid w:val="00AA6856"/>
    <w:rsid w:val="00AB3CA9"/>
    <w:rsid w:val="00AC1385"/>
    <w:rsid w:val="00AE0957"/>
    <w:rsid w:val="00AE4857"/>
    <w:rsid w:val="00AF1EA3"/>
    <w:rsid w:val="00AF3C8F"/>
    <w:rsid w:val="00AF469A"/>
    <w:rsid w:val="00AF5CCA"/>
    <w:rsid w:val="00B053E2"/>
    <w:rsid w:val="00B06D22"/>
    <w:rsid w:val="00B25E07"/>
    <w:rsid w:val="00B73983"/>
    <w:rsid w:val="00B776D9"/>
    <w:rsid w:val="00BA526D"/>
    <w:rsid w:val="00BB2F84"/>
    <w:rsid w:val="00BB68FF"/>
    <w:rsid w:val="00C0392C"/>
    <w:rsid w:val="00C17CC5"/>
    <w:rsid w:val="00C30E0D"/>
    <w:rsid w:val="00C60CD4"/>
    <w:rsid w:val="00C654BB"/>
    <w:rsid w:val="00C72D31"/>
    <w:rsid w:val="00C73F37"/>
    <w:rsid w:val="00C76900"/>
    <w:rsid w:val="00C91987"/>
    <w:rsid w:val="00C9255D"/>
    <w:rsid w:val="00CA401E"/>
    <w:rsid w:val="00CA6F04"/>
    <w:rsid w:val="00CC3719"/>
    <w:rsid w:val="00CD107B"/>
    <w:rsid w:val="00CD1B7C"/>
    <w:rsid w:val="00CD1BE8"/>
    <w:rsid w:val="00CE7AF7"/>
    <w:rsid w:val="00CF4C7D"/>
    <w:rsid w:val="00CF7F7E"/>
    <w:rsid w:val="00D00C45"/>
    <w:rsid w:val="00D06858"/>
    <w:rsid w:val="00D14945"/>
    <w:rsid w:val="00D22BE1"/>
    <w:rsid w:val="00D43524"/>
    <w:rsid w:val="00D60ED8"/>
    <w:rsid w:val="00D70263"/>
    <w:rsid w:val="00D86BE6"/>
    <w:rsid w:val="00D92456"/>
    <w:rsid w:val="00D9353C"/>
    <w:rsid w:val="00D9691E"/>
    <w:rsid w:val="00DA0EA8"/>
    <w:rsid w:val="00DA7EB9"/>
    <w:rsid w:val="00DB0212"/>
    <w:rsid w:val="00DC0495"/>
    <w:rsid w:val="00DC695F"/>
    <w:rsid w:val="00DC70E3"/>
    <w:rsid w:val="00DE19D1"/>
    <w:rsid w:val="00DF1FF3"/>
    <w:rsid w:val="00E01FCD"/>
    <w:rsid w:val="00E131E3"/>
    <w:rsid w:val="00E71578"/>
    <w:rsid w:val="00E93B73"/>
    <w:rsid w:val="00EA4B81"/>
    <w:rsid w:val="00EC1F1B"/>
    <w:rsid w:val="00EC6F78"/>
    <w:rsid w:val="00EE6F54"/>
    <w:rsid w:val="00EF0EA3"/>
    <w:rsid w:val="00EF4643"/>
    <w:rsid w:val="00EF4F64"/>
    <w:rsid w:val="00EF5613"/>
    <w:rsid w:val="00EF6494"/>
    <w:rsid w:val="00EF6720"/>
    <w:rsid w:val="00F14F09"/>
    <w:rsid w:val="00F153DA"/>
    <w:rsid w:val="00F36965"/>
    <w:rsid w:val="00F50F3B"/>
    <w:rsid w:val="00F57202"/>
    <w:rsid w:val="00F6290B"/>
    <w:rsid w:val="00F71BC4"/>
    <w:rsid w:val="00F73042"/>
    <w:rsid w:val="00F7384B"/>
    <w:rsid w:val="00F7591D"/>
    <w:rsid w:val="00F7762E"/>
    <w:rsid w:val="00FA2D85"/>
    <w:rsid w:val="00FB3E0C"/>
    <w:rsid w:val="00FC2D0B"/>
    <w:rsid w:val="00FC36B0"/>
    <w:rsid w:val="00FD7053"/>
    <w:rsid w:val="00FE1234"/>
    <w:rsid w:val="00FE3BD1"/>
    <w:rsid w:val="00FE5404"/>
    <w:rsid w:val="00FF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0D0B"/>
  </w:style>
  <w:style w:type="paragraph" w:styleId="Ttulo1">
    <w:name w:val="heading 1"/>
    <w:basedOn w:val="Normal"/>
    <w:next w:val="Normal"/>
    <w:qFormat/>
    <w:rsid w:val="00330D0B"/>
    <w:pPr>
      <w:keepNext/>
      <w:spacing w:line="360" w:lineRule="auto"/>
      <w:ind w:left="993" w:right="-194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330D0B"/>
    <w:pPr>
      <w:keepNext/>
      <w:ind w:left="993" w:right="141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30D0B"/>
    <w:pPr>
      <w:keepNext/>
      <w:ind w:left="2124" w:right="-194" w:firstLine="708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330D0B"/>
    <w:pPr>
      <w:keepNext/>
      <w:spacing w:line="360" w:lineRule="auto"/>
      <w:ind w:left="993" w:right="49" w:firstLine="1134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330D0B"/>
    <w:pPr>
      <w:keepNext/>
      <w:spacing w:line="360" w:lineRule="auto"/>
      <w:ind w:left="993" w:right="-194" w:firstLine="1134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330D0B"/>
    <w:pPr>
      <w:keepNext/>
      <w:ind w:left="2409" w:right="-194" w:firstLine="423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330D0B"/>
    <w:pPr>
      <w:keepNext/>
      <w:spacing w:after="120"/>
      <w:ind w:left="1134" w:firstLine="1134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30D0B"/>
    <w:pPr>
      <w:keepNext/>
      <w:spacing w:line="360" w:lineRule="auto"/>
      <w:ind w:left="1134" w:firstLine="1418"/>
      <w:jc w:val="both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30D0B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330D0B"/>
    <w:pPr>
      <w:ind w:left="993" w:right="141" w:firstLine="850"/>
    </w:pPr>
    <w:rPr>
      <w:rFonts w:ascii="Lucida Sans" w:hAnsi="Lucida Sans"/>
      <w:b/>
      <w:sz w:val="22"/>
    </w:rPr>
  </w:style>
  <w:style w:type="paragraph" w:styleId="Recuodecorpodetexto">
    <w:name w:val="Body Text Indent"/>
    <w:basedOn w:val="Normal"/>
    <w:rsid w:val="00330D0B"/>
    <w:pPr>
      <w:spacing w:after="120"/>
      <w:ind w:left="1134" w:firstLine="993"/>
      <w:jc w:val="both"/>
    </w:pPr>
    <w:rPr>
      <w:color w:val="000000"/>
      <w:sz w:val="24"/>
    </w:rPr>
  </w:style>
  <w:style w:type="paragraph" w:styleId="Textoembloco">
    <w:name w:val="Block Text"/>
    <w:basedOn w:val="Normal"/>
    <w:rsid w:val="00330D0B"/>
    <w:pPr>
      <w:spacing w:line="360" w:lineRule="auto"/>
      <w:ind w:left="993" w:right="-194"/>
      <w:jc w:val="both"/>
    </w:pPr>
    <w:rPr>
      <w:sz w:val="24"/>
    </w:rPr>
  </w:style>
  <w:style w:type="paragraph" w:styleId="Rodap">
    <w:name w:val="footer"/>
    <w:basedOn w:val="Normal"/>
    <w:rsid w:val="00330D0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30D0B"/>
  </w:style>
  <w:style w:type="paragraph" w:styleId="Recuodecorpodetexto2">
    <w:name w:val="Body Text Indent 2"/>
    <w:basedOn w:val="Normal"/>
    <w:rsid w:val="00330D0B"/>
    <w:pPr>
      <w:spacing w:after="120" w:line="360" w:lineRule="auto"/>
      <w:ind w:left="1134" w:firstLine="1134"/>
      <w:jc w:val="both"/>
    </w:pPr>
    <w:rPr>
      <w:color w:val="0000FF"/>
      <w:sz w:val="24"/>
    </w:rPr>
  </w:style>
  <w:style w:type="paragraph" w:styleId="Recuodecorpodetexto3">
    <w:name w:val="Body Text Indent 3"/>
    <w:basedOn w:val="Normal"/>
    <w:rsid w:val="00330D0B"/>
    <w:pPr>
      <w:spacing w:after="120"/>
      <w:ind w:left="1134" w:firstLine="1134"/>
      <w:jc w:val="both"/>
    </w:pPr>
    <w:rPr>
      <w:sz w:val="24"/>
    </w:rPr>
  </w:style>
  <w:style w:type="paragraph" w:styleId="TextosemFormatao">
    <w:name w:val="Plain Text"/>
    <w:basedOn w:val="Normal"/>
    <w:link w:val="TextosemFormataoChar"/>
    <w:rsid w:val="00427638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7638"/>
    <w:rPr>
      <w:rFonts w:ascii="Courier New" w:hAnsi="Courier New"/>
    </w:rPr>
  </w:style>
  <w:style w:type="character" w:styleId="Forte">
    <w:name w:val="Strong"/>
    <w:basedOn w:val="Fontepargpadro"/>
    <w:qFormat/>
    <w:rsid w:val="00AE0957"/>
    <w:rPr>
      <w:b/>
      <w:bCs/>
    </w:rPr>
  </w:style>
  <w:style w:type="table" w:styleId="Tabelacomgrade">
    <w:name w:val="Table Grid"/>
    <w:basedOn w:val="Tabelanormal"/>
    <w:rsid w:val="008A4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CD1B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1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FGomes\Modelo\Modelo%20de%20Of&#237;cio%20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0980F-0C84-46D4-AA94-3A0FCB34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Ofício 2</Template>
  <TotalTime>1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Alesp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2017-07-05T21:16:00Z</cp:lastPrinted>
  <dcterms:created xsi:type="dcterms:W3CDTF">2017-07-05T21:19:00Z</dcterms:created>
  <dcterms:modified xsi:type="dcterms:W3CDTF">2017-07-05T21:19:00Z</dcterms:modified>
</cp:coreProperties>
</file>